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40" w:rsidRDefault="00717640" w:rsidP="001A7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640" w:rsidRPr="001A734A" w:rsidRDefault="00717640" w:rsidP="001A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4A">
        <w:rPr>
          <w:rFonts w:ascii="Times New Roman" w:hAnsi="Times New Roman" w:cs="Times New Roman"/>
          <w:b/>
          <w:sz w:val="24"/>
          <w:szCs w:val="24"/>
        </w:rPr>
        <w:t>PERSEMBAHAN</w:t>
      </w:r>
    </w:p>
    <w:p w:rsidR="00717640" w:rsidRPr="001A734A" w:rsidRDefault="00717640" w:rsidP="001A73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73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7640" w:rsidRPr="001A734A" w:rsidRDefault="00717640" w:rsidP="00C302F3">
      <w:pPr>
        <w:rPr>
          <w:rFonts w:ascii="Times New Roman" w:hAnsi="Times New Roman" w:cs="Times New Roman"/>
          <w:bCs/>
          <w:sz w:val="24"/>
          <w:szCs w:val="24"/>
        </w:rPr>
      </w:pPr>
      <w:r w:rsidRPr="001A734A">
        <w:rPr>
          <w:rFonts w:ascii="Times New Roman" w:hAnsi="Times New Roman" w:cs="Times New Roman"/>
          <w:bCs/>
          <w:sz w:val="24"/>
          <w:szCs w:val="24"/>
        </w:rPr>
        <w:t>Skripsi ini kupersembahkan kepada :</w:t>
      </w:r>
    </w:p>
    <w:p w:rsidR="00717640" w:rsidRPr="001A734A" w:rsidRDefault="00717640" w:rsidP="00C302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34A">
        <w:rPr>
          <w:rFonts w:ascii="Times New Roman" w:hAnsi="Times New Roman" w:cs="Times New Roman"/>
          <w:bCs/>
          <w:sz w:val="24"/>
          <w:szCs w:val="24"/>
        </w:rPr>
        <w:t>Ayahanda Abdur Rahman dan ibunda Siti Khoiriyah serta seluruh keluargaku tercinta, yang telah memberikan segalanya baik kasih sayang , motivasi serta dukungan material maupun spiritual serta do’anya sehingga terselesainya study ini dan skripsi ini.</w:t>
      </w:r>
    </w:p>
    <w:p w:rsidR="00717640" w:rsidRPr="001A734A" w:rsidRDefault="00717640" w:rsidP="00C302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34A">
        <w:rPr>
          <w:rFonts w:ascii="Times New Roman" w:hAnsi="Times New Roman" w:cs="Times New Roman"/>
          <w:bCs/>
          <w:sz w:val="24"/>
          <w:szCs w:val="24"/>
        </w:rPr>
        <w:t>Romo Kyai Amu Sugito dan keluarga besar pondok pesantren Albadru Alaina, Ngantru Tulungagung, telah memberi motivasi, bimbingan dan pengetahuannya.</w:t>
      </w:r>
    </w:p>
    <w:p w:rsidR="00717640" w:rsidRPr="001A734A" w:rsidRDefault="00717640" w:rsidP="00C302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Pembimbingku “Luluk</w:t>
      </w:r>
      <w:r w:rsidRPr="001A7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'</w:t>
      </w:r>
      <w:r w:rsidRPr="001A734A">
        <w:rPr>
          <w:rFonts w:ascii="Times New Roman" w:hAnsi="Times New Roman" w:cs="Times New Roman"/>
          <w:bCs/>
          <w:sz w:val="24"/>
          <w:szCs w:val="24"/>
        </w:rPr>
        <w:t>Atirotu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34A">
        <w:rPr>
          <w:rFonts w:ascii="Times New Roman" w:hAnsi="Times New Roman" w:cs="Times New Roman"/>
          <w:bCs/>
          <w:sz w:val="24"/>
          <w:szCs w:val="24"/>
        </w:rPr>
        <w:t>Zahro” yang senantiasa membimbingku dengan penuh kesabaran sehingga skripsi ini dapat terselesaikan dengan baik.</w:t>
      </w:r>
    </w:p>
    <w:p w:rsidR="00717640" w:rsidRPr="001A734A" w:rsidRDefault="00717640" w:rsidP="00C302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34A">
        <w:rPr>
          <w:rFonts w:ascii="Times New Roman" w:hAnsi="Times New Roman" w:cs="Times New Roman"/>
          <w:bCs/>
          <w:sz w:val="24"/>
          <w:szCs w:val="24"/>
        </w:rPr>
        <w:t>Para guru dan para dosenku yang telah memberikan bimbingan dan pengetahuan, semoga ilmu yang engkau berikan bermanfaat.</w:t>
      </w:r>
    </w:p>
    <w:p w:rsidR="00717640" w:rsidRPr="001A734A" w:rsidRDefault="00717640" w:rsidP="00C302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34A">
        <w:rPr>
          <w:rFonts w:ascii="Times New Roman" w:hAnsi="Times New Roman" w:cs="Times New Roman"/>
          <w:bCs/>
          <w:sz w:val="24"/>
          <w:szCs w:val="24"/>
        </w:rPr>
        <w:t>Adikku Zuhria khomairo’ yang tersayang</w:t>
      </w:r>
    </w:p>
    <w:p w:rsidR="00717640" w:rsidRPr="001A734A" w:rsidRDefault="00717640" w:rsidP="001A7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Kawan-</w:t>
      </w:r>
      <w:r w:rsidRPr="001A734A">
        <w:rPr>
          <w:rFonts w:ascii="Times New Roman" w:hAnsi="Times New Roman" w:cs="Times New Roman"/>
          <w:bCs/>
          <w:sz w:val="24"/>
          <w:szCs w:val="24"/>
        </w:rPr>
        <w:t>kawanku yang ku sayang “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1A734A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enOL</w:t>
      </w:r>
      <w:r w:rsidRPr="001A734A">
        <w:rPr>
          <w:rFonts w:ascii="Times New Roman" w:hAnsi="Times New Roman" w:cs="Times New Roman"/>
          <w:bCs/>
          <w:sz w:val="24"/>
          <w:szCs w:val="24"/>
        </w:rPr>
        <w:t xml:space="preserve"> Community” (Atik, Anit, Erik, Farid, Ike, Lia) yang selalu mendukung dan memberikan solusi dalam segala kesulitanku.</w:t>
      </w:r>
    </w:p>
    <w:p w:rsidR="00717640" w:rsidRPr="001A734A" w:rsidRDefault="00717640" w:rsidP="00C302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34A">
        <w:rPr>
          <w:rFonts w:ascii="Times New Roman" w:hAnsi="Times New Roman" w:cs="Times New Roman"/>
          <w:bCs/>
          <w:sz w:val="24"/>
          <w:szCs w:val="24"/>
        </w:rPr>
        <w:t>All my friends PAI B yang kompak serta yang selalu menemani suka duka dalam menjalani perkuliahan, membantu dalam mengerjakan tugas dan memotivasi dalam menyelesaikan skripsi ini yang takkan pernah aku lupa.</w:t>
      </w:r>
    </w:p>
    <w:p w:rsidR="00717640" w:rsidRPr="001A734A" w:rsidRDefault="00717640" w:rsidP="00C302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Serta al</w:t>
      </w:r>
      <w:r w:rsidRPr="001A734A">
        <w:rPr>
          <w:rFonts w:ascii="Times New Roman" w:hAnsi="Times New Roman" w:cs="Times New Roman"/>
          <w:bCs/>
          <w:sz w:val="24"/>
          <w:szCs w:val="24"/>
        </w:rPr>
        <w:t>mamaterku STAIN Tulungagung yang selalu aku cintai dan selalu aku kenang selamanya.</w:t>
      </w:r>
    </w:p>
    <w:sectPr w:rsidR="00717640" w:rsidRPr="001A734A" w:rsidSect="00FC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B17"/>
    <w:multiLevelType w:val="hybridMultilevel"/>
    <w:tmpl w:val="A0F421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5499"/>
    <w:multiLevelType w:val="hybridMultilevel"/>
    <w:tmpl w:val="8676EB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2F3"/>
    <w:rsid w:val="00154D7F"/>
    <w:rsid w:val="00155B07"/>
    <w:rsid w:val="0019073C"/>
    <w:rsid w:val="001A734A"/>
    <w:rsid w:val="004C733E"/>
    <w:rsid w:val="00717640"/>
    <w:rsid w:val="00C302F3"/>
    <w:rsid w:val="00CB2141"/>
    <w:rsid w:val="00F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02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179</Words>
  <Characters>1024</Characters>
  <Application>Microsoft Office Outlook</Application>
  <DocSecurity>0</DocSecurity>
  <Lines>0</Lines>
  <Paragraphs>0</Paragraphs>
  <ScaleCrop>false</ScaleCrop>
  <Company>KJROV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2012-07-24T07:23:00Z</cp:lastPrinted>
  <dcterms:created xsi:type="dcterms:W3CDTF">2012-06-18T13:05:00Z</dcterms:created>
  <dcterms:modified xsi:type="dcterms:W3CDTF">2012-07-24T07:23:00Z</dcterms:modified>
</cp:coreProperties>
</file>