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E5" w:rsidRDefault="00A52BE5" w:rsidP="00E35D2D">
      <w:pPr>
        <w:spacing w:line="240" w:lineRule="auto"/>
        <w:jc w:val="center"/>
        <w:rPr>
          <w:rFonts w:ascii="Times New Roman" w:hAnsi="Times New Roman" w:cs="Times New Roman"/>
          <w:b/>
          <w:sz w:val="28"/>
          <w:szCs w:val="28"/>
        </w:rPr>
      </w:pPr>
      <w:r w:rsidRPr="00B16EF6">
        <w:rPr>
          <w:rFonts w:ascii="Times New Roman" w:hAnsi="Times New Roman" w:cs="Times New Roman"/>
          <w:b/>
          <w:sz w:val="28"/>
          <w:szCs w:val="28"/>
        </w:rPr>
        <w:t>ABSTRAK</w:t>
      </w:r>
    </w:p>
    <w:p w:rsidR="00A52BE5" w:rsidRDefault="00A52BE5" w:rsidP="00E35D2D">
      <w:pPr>
        <w:spacing w:line="240" w:lineRule="auto"/>
        <w:jc w:val="center"/>
        <w:rPr>
          <w:rFonts w:ascii="Times New Roman" w:hAnsi="Times New Roman" w:cs="Times New Roman"/>
          <w:b/>
          <w:sz w:val="28"/>
          <w:szCs w:val="28"/>
        </w:rPr>
      </w:pPr>
    </w:p>
    <w:p w:rsidR="00A52BE5" w:rsidRDefault="00A52BE5" w:rsidP="00D86BBE">
      <w:pPr>
        <w:spacing w:after="0" w:line="240" w:lineRule="auto"/>
        <w:ind w:left="720" w:right="10" w:hanging="720"/>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sidRPr="00C21A80">
        <w:rPr>
          <w:rFonts w:ascii="Times New Roman" w:hAnsi="Times New Roman" w:cs="Times New Roman"/>
          <w:sz w:val="24"/>
          <w:szCs w:val="24"/>
        </w:rPr>
        <w:t>Skripsi dengan judul</w:t>
      </w:r>
      <w:r>
        <w:rPr>
          <w:rFonts w:ascii="Times New Roman" w:hAnsi="Times New Roman" w:cs="Times New Roman"/>
          <w:sz w:val="24"/>
          <w:szCs w:val="24"/>
        </w:rPr>
        <w:t xml:space="preserve"> “</w:t>
      </w:r>
      <w:r w:rsidRPr="00C21A80">
        <w:rPr>
          <w:rFonts w:ascii="Times New Roman" w:hAnsi="Times New Roman" w:cs="Times New Roman"/>
          <w:sz w:val="24"/>
          <w:szCs w:val="24"/>
        </w:rPr>
        <w:t>Efektifitas Penerapan Asesmen Berbasis Portofolio Terhadap</w:t>
      </w:r>
      <w:r>
        <w:rPr>
          <w:rFonts w:ascii="Times New Roman" w:hAnsi="Times New Roman" w:cs="Times New Roman"/>
          <w:sz w:val="24"/>
          <w:szCs w:val="24"/>
        </w:rPr>
        <w:t xml:space="preserve"> </w:t>
      </w:r>
      <w:r w:rsidRPr="00C21A80">
        <w:rPr>
          <w:rFonts w:ascii="Times New Roman" w:hAnsi="Times New Roman" w:cs="Times New Roman"/>
          <w:sz w:val="24"/>
          <w:szCs w:val="24"/>
        </w:rPr>
        <w:t xml:space="preserve">Peningkatan Hasil Belajar Matematika </w:t>
      </w:r>
      <w:r>
        <w:rPr>
          <w:rFonts w:ascii="Times New Roman" w:hAnsi="Times New Roman" w:cs="Times New Roman"/>
          <w:sz w:val="24"/>
          <w:szCs w:val="24"/>
        </w:rPr>
        <w:t xml:space="preserve">Materi </w:t>
      </w:r>
      <w:r w:rsidRPr="00C21A80">
        <w:rPr>
          <w:rFonts w:ascii="Times New Roman" w:hAnsi="Times New Roman" w:cs="Times New Roman"/>
          <w:sz w:val="24"/>
          <w:szCs w:val="24"/>
        </w:rPr>
        <w:t>Pokok Bangun Ruang Dimensi Tiga Peserta Didik Kelas X Semester II Ma Da</w:t>
      </w:r>
      <w:r>
        <w:rPr>
          <w:rFonts w:ascii="Times New Roman" w:hAnsi="Times New Roman" w:cs="Times New Roman"/>
          <w:sz w:val="24"/>
          <w:szCs w:val="24"/>
        </w:rPr>
        <w:t xml:space="preserve">russalam Ngentrong Campurdarat </w:t>
      </w:r>
      <w:r w:rsidRPr="00C21A80">
        <w:rPr>
          <w:rFonts w:ascii="Times New Roman" w:hAnsi="Times New Roman" w:cs="Times New Roman"/>
          <w:sz w:val="24"/>
          <w:szCs w:val="24"/>
        </w:rPr>
        <w:t>Tahun Pelajaran 2011/2012</w:t>
      </w:r>
      <w:r>
        <w:rPr>
          <w:rFonts w:ascii="Times New Roman" w:hAnsi="Times New Roman" w:cs="Times New Roman"/>
          <w:sz w:val="24"/>
          <w:szCs w:val="24"/>
        </w:rPr>
        <w:t>” ini ditulis oleh Erna Masrurinnurussa’adah dibimbing oleh Drs.Muniri, M.P</w:t>
      </w:r>
      <w:r w:rsidRPr="00F74E5A">
        <w:rPr>
          <w:rFonts w:ascii="Times New Roman" w:hAnsi="Times New Roman" w:cs="Times New Roman"/>
          <w:sz w:val="24"/>
          <w:szCs w:val="24"/>
        </w:rPr>
        <w:t>d.</w:t>
      </w:r>
    </w:p>
    <w:p w:rsidR="00A52BE5" w:rsidRDefault="00A52BE5" w:rsidP="00E35D2D">
      <w:pPr>
        <w:spacing w:after="0" w:line="240" w:lineRule="auto"/>
        <w:ind w:left="720" w:right="-230" w:hanging="720"/>
        <w:jc w:val="both"/>
        <w:rPr>
          <w:rFonts w:ascii="Times New Roman" w:hAnsi="Times New Roman" w:cs="Times New Roman"/>
          <w:sz w:val="24"/>
          <w:szCs w:val="24"/>
        </w:rPr>
      </w:pPr>
    </w:p>
    <w:p w:rsidR="00A52BE5" w:rsidRDefault="00A52BE5" w:rsidP="00E35D2D">
      <w:pPr>
        <w:spacing w:after="0" w:line="240" w:lineRule="auto"/>
        <w:ind w:left="720" w:right="-230" w:hanging="720"/>
        <w:jc w:val="both"/>
        <w:rPr>
          <w:rFonts w:ascii="Times New Roman" w:hAnsi="Times New Roman" w:cs="Times New Roman"/>
          <w:sz w:val="24"/>
          <w:szCs w:val="24"/>
        </w:rPr>
      </w:pPr>
      <w:r>
        <w:rPr>
          <w:rFonts w:ascii="Times New Roman" w:hAnsi="Times New Roman" w:cs="Times New Roman"/>
          <w:sz w:val="24"/>
          <w:szCs w:val="24"/>
        </w:rPr>
        <w:tab/>
      </w:r>
      <w:r w:rsidRPr="00E35D2D">
        <w:rPr>
          <w:rFonts w:ascii="Times New Roman" w:hAnsi="Times New Roman" w:cs="Times New Roman"/>
          <w:b/>
          <w:sz w:val="24"/>
          <w:szCs w:val="24"/>
        </w:rPr>
        <w:t xml:space="preserve">Kata kunci: </w:t>
      </w:r>
      <w:r>
        <w:rPr>
          <w:rFonts w:ascii="Times New Roman" w:hAnsi="Times New Roman" w:cs="Times New Roman"/>
          <w:sz w:val="24"/>
          <w:szCs w:val="24"/>
        </w:rPr>
        <w:t>Asesmen Berbasis Portofolio, Hasil Belajar Peserta Didik</w:t>
      </w:r>
    </w:p>
    <w:p w:rsidR="00A52BE5" w:rsidRPr="00E35D2D" w:rsidRDefault="00A52BE5" w:rsidP="00E35D2D">
      <w:pPr>
        <w:spacing w:after="0" w:line="240" w:lineRule="auto"/>
        <w:ind w:left="720" w:right="-230" w:hanging="720"/>
        <w:jc w:val="both"/>
        <w:rPr>
          <w:rFonts w:ascii="Times New Roman" w:hAnsi="Times New Roman" w:cs="Times New Roman"/>
          <w:sz w:val="24"/>
          <w:szCs w:val="24"/>
        </w:rPr>
      </w:pPr>
    </w:p>
    <w:p w:rsidR="00A52BE5" w:rsidRDefault="00A52BE5" w:rsidP="00E35D2D">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Matematika merupakan salah satu ilmu pengetahuan yang memberikan peran penting dalam kehidupan sehari-hari. Namun pada kenyataannya masih banyak a</w:t>
      </w:r>
      <w:r w:rsidRPr="00965956">
        <w:rPr>
          <w:rFonts w:ascii="Times New Roman" w:hAnsi="Times New Roman" w:cs="Times New Roman"/>
          <w:sz w:val="24"/>
          <w:szCs w:val="24"/>
        </w:rPr>
        <w:t xml:space="preserve">nggapan </w:t>
      </w:r>
      <w:r>
        <w:rPr>
          <w:rFonts w:ascii="Times New Roman" w:hAnsi="Times New Roman" w:cs="Times New Roman"/>
          <w:sz w:val="24"/>
          <w:szCs w:val="24"/>
        </w:rPr>
        <w:t xml:space="preserve">bahwa </w:t>
      </w:r>
      <w:r w:rsidRPr="00965956">
        <w:rPr>
          <w:rFonts w:ascii="Times New Roman" w:hAnsi="Times New Roman" w:cs="Times New Roman"/>
          <w:sz w:val="24"/>
          <w:szCs w:val="24"/>
        </w:rPr>
        <w:t>pelajaran matematika merupakan mata pelajaran yang cukup sulit dan tidak menarik bagi peserta didik</w:t>
      </w:r>
      <w:r>
        <w:rPr>
          <w:rFonts w:ascii="Times New Roman" w:hAnsi="Times New Roman" w:cs="Times New Roman"/>
          <w:sz w:val="24"/>
          <w:szCs w:val="24"/>
        </w:rPr>
        <w:t xml:space="preserve">. hal ini </w:t>
      </w:r>
      <w:r w:rsidRPr="00965956">
        <w:rPr>
          <w:rFonts w:ascii="Times New Roman" w:hAnsi="Times New Roman" w:cs="Times New Roman"/>
          <w:sz w:val="24"/>
          <w:szCs w:val="24"/>
        </w:rPr>
        <w:t>akan berpengaruh buruk terhadap hasil belajar</w:t>
      </w:r>
      <w:r>
        <w:rPr>
          <w:rFonts w:ascii="Times New Roman" w:hAnsi="Times New Roman" w:cs="Times New Roman"/>
          <w:sz w:val="24"/>
          <w:szCs w:val="24"/>
        </w:rPr>
        <w:t xml:space="preserve"> mereka. Fakta seperti inilah yang ada di kelas X-A</w:t>
      </w:r>
      <w:r w:rsidRPr="00965956">
        <w:rPr>
          <w:rFonts w:ascii="Times New Roman" w:hAnsi="Times New Roman" w:cs="Times New Roman"/>
          <w:sz w:val="24"/>
          <w:szCs w:val="24"/>
        </w:rPr>
        <w:t xml:space="preserve"> </w:t>
      </w:r>
      <w:r>
        <w:rPr>
          <w:rFonts w:ascii="Times New Roman" w:hAnsi="Times New Roman" w:cs="Times New Roman"/>
          <w:sz w:val="24"/>
          <w:szCs w:val="24"/>
        </w:rPr>
        <w:t>MA Darussalam Ngentrong.</w:t>
      </w:r>
    </w:p>
    <w:p w:rsidR="00A52BE5" w:rsidRDefault="00A52BE5" w:rsidP="00E35D2D">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Rumusan masalah dalam penulisan skripsi ini adalah Bagaimanakah efektifitas penggunaan</w:t>
      </w:r>
      <w:r w:rsidRPr="00ED2238">
        <w:rPr>
          <w:rFonts w:ascii="Times New Roman" w:hAnsi="Times New Roman" w:cs="Times New Roman"/>
          <w:sz w:val="24"/>
          <w:szCs w:val="24"/>
        </w:rPr>
        <w:t xml:space="preserve"> asesmen berbasis portofolio </w:t>
      </w:r>
      <w:r>
        <w:rPr>
          <w:rFonts w:ascii="Times New Roman" w:hAnsi="Times New Roman" w:cs="Times New Roman"/>
          <w:sz w:val="24"/>
          <w:szCs w:val="24"/>
        </w:rPr>
        <w:t xml:space="preserve">terhadap </w:t>
      </w:r>
      <w:r w:rsidRPr="00ED2238">
        <w:rPr>
          <w:rFonts w:ascii="Times New Roman" w:hAnsi="Times New Roman" w:cs="Times New Roman"/>
          <w:sz w:val="24"/>
          <w:szCs w:val="24"/>
        </w:rPr>
        <w:t>hasil belajar matematika pokok bahasan ruang dimensi pada peserta didik kelas X sem</w:t>
      </w:r>
      <w:r>
        <w:rPr>
          <w:rFonts w:ascii="Times New Roman" w:hAnsi="Times New Roman" w:cs="Times New Roman"/>
          <w:sz w:val="24"/>
          <w:szCs w:val="24"/>
        </w:rPr>
        <w:t>ester II MA Darussalam? Adapun yang menjadi tujuan penelitian dalam hal ini adalah untuk mengetahui secara jelas</w:t>
      </w:r>
      <w:r w:rsidRPr="00070CD8">
        <w:rPr>
          <w:rFonts w:ascii="Times New Roman" w:hAnsi="Times New Roman" w:cs="Times New Roman"/>
          <w:sz w:val="24"/>
          <w:szCs w:val="24"/>
        </w:rPr>
        <w:t xml:space="preserve"> </w:t>
      </w:r>
      <w:r w:rsidRPr="00ED2238">
        <w:rPr>
          <w:rFonts w:ascii="Times New Roman" w:hAnsi="Times New Roman" w:cs="Times New Roman"/>
          <w:sz w:val="24"/>
          <w:szCs w:val="24"/>
        </w:rPr>
        <w:t>efektifitas</w:t>
      </w:r>
      <w:r>
        <w:rPr>
          <w:rFonts w:ascii="Times New Roman" w:hAnsi="Times New Roman" w:cs="Times New Roman"/>
          <w:sz w:val="24"/>
          <w:szCs w:val="24"/>
        </w:rPr>
        <w:t xml:space="preserve"> penggunaan</w:t>
      </w:r>
      <w:r w:rsidRPr="00ED2238">
        <w:rPr>
          <w:rFonts w:ascii="Times New Roman" w:hAnsi="Times New Roman" w:cs="Times New Roman"/>
          <w:sz w:val="24"/>
          <w:szCs w:val="24"/>
        </w:rPr>
        <w:t xml:space="preserve"> asesmen berbasis portofolio terhadap hasil belajar matematika pokok bahasan bangun ruang dimensi t</w:t>
      </w:r>
      <w:r>
        <w:rPr>
          <w:rFonts w:ascii="Times New Roman" w:hAnsi="Times New Roman" w:cs="Times New Roman"/>
          <w:sz w:val="24"/>
          <w:szCs w:val="24"/>
        </w:rPr>
        <w:t>iga tersebut.</w:t>
      </w:r>
    </w:p>
    <w:p w:rsidR="00A52BE5" w:rsidRDefault="00A52BE5" w:rsidP="00E35D2D">
      <w:pPr>
        <w:autoSpaceDE w:val="0"/>
        <w:autoSpaceDN w:val="0"/>
        <w:adjustRightInd w:val="0"/>
        <w:spacing w:after="0" w:line="240" w:lineRule="auto"/>
        <w:ind w:left="720" w:firstLine="720"/>
        <w:jc w:val="both"/>
        <w:rPr>
          <w:rFonts w:ascii="Times New Roman" w:hAnsi="Times New Roman" w:cs="Times New Roman"/>
          <w:bCs/>
          <w:sz w:val="24"/>
          <w:szCs w:val="24"/>
        </w:rPr>
      </w:pPr>
      <w:r w:rsidRPr="00ED2238">
        <w:rPr>
          <w:rFonts w:ascii="Times New Roman" w:hAnsi="Times New Roman" w:cs="Times New Roman"/>
          <w:sz w:val="24"/>
          <w:szCs w:val="24"/>
        </w:rPr>
        <w:t>Manfaat yang diperoleh peneliti yaitu mendapatkan pengalaman langsung dalam pelaksanaan pembelajaran dengan penerapan asesmen berbasis portofolio khususnya pada hasil belajar peserta didik pokok bahasan ruang dimensi tiga.</w:t>
      </w:r>
      <w:r>
        <w:rPr>
          <w:rFonts w:ascii="Times New Roman" w:hAnsi="Times New Roman" w:cs="Times New Roman"/>
          <w:sz w:val="24"/>
          <w:szCs w:val="24"/>
        </w:rPr>
        <w:t xml:space="preserve"> Sedangkan bagi MA Darussalam, d</w:t>
      </w:r>
      <w:r w:rsidRPr="00ED2238">
        <w:rPr>
          <w:rFonts w:ascii="Times New Roman" w:hAnsi="Times New Roman" w:cs="Times New Roman"/>
          <w:bCs/>
          <w:sz w:val="24"/>
          <w:szCs w:val="24"/>
        </w:rPr>
        <w:t>engan menerapkan berbagai model asesmen sesuai karakteristik materi pembelajaran, manajemen pembelajaran melalui pimpinan sekolah akan menghasilkan guru-guru professional dalam bidangnya</w:t>
      </w:r>
      <w:r>
        <w:rPr>
          <w:rFonts w:ascii="Times New Roman" w:hAnsi="Times New Roman" w:cs="Times New Roman"/>
          <w:bCs/>
          <w:sz w:val="24"/>
          <w:szCs w:val="24"/>
        </w:rPr>
        <w:t>.bagi para pembaca sebagai bahan masukan atau referensi yang cukup berarti.</w:t>
      </w:r>
    </w:p>
    <w:p w:rsidR="00A52BE5" w:rsidRDefault="00A52BE5" w:rsidP="00E35D2D">
      <w:pPr>
        <w:autoSpaceDE w:val="0"/>
        <w:autoSpaceDN w:val="0"/>
        <w:adjustRightInd w:val="0"/>
        <w:spacing w:after="0" w:line="24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Pendekatan yang digunakan dalam penelitian ini adalah [endekatan kualitataif dengan rancangan penelitiannya adalah Penelitian Tindakan Kelas (PTK) yang dilaksanakan selama dua siklus. Siklus I berlangsung selama 3 kali pertemuan, dan siklus II juga berlangsung selama 3 kali pertemuan, yang meliputi tahap: (1) perencanaan, (2) pelaksanaan, (3) observasi, (4) refleksi.</w:t>
      </w:r>
    </w:p>
    <w:p w:rsidR="00A52BE5" w:rsidRDefault="00A52BE5" w:rsidP="00483F3B">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Teknik pengumpulan data yang dipergunakan oleh peneliti yaitu menggunakan Tes, observasi, catatan lapangan, dan wawancara. </w:t>
      </w:r>
      <w:r>
        <w:rPr>
          <w:rFonts w:ascii="Times New Roman" w:hAnsi="Times New Roman" w:cs="Times New Roman"/>
          <w:sz w:val="24"/>
          <w:szCs w:val="24"/>
        </w:rPr>
        <w:t xml:space="preserve">Prosentase ketuntasan belajar (ketuntasan klasikal) pada pre test adalah 25%, setelah dilakukan tindakan siklus I pada post test I prosentasenya meningkat menjadi 75%, dan meningkat kembali menjadi 90% setelah dilakukan tindakan siklus II pada post test II. Pada hasil Observasi siklus I menunjukan aktivitas guru dan aktivitas peserta didik meningkat sehingga diperoleh kriteria tingkat keberhasilan baik sedangkan pada siklus II aktivitasnya kembali meningkat sehingga dperoleh criteria keberhasilan sangat baik. Sedangkan hasil catatan lapangan dan wawancara menunjukan respon yang positif dari peserta didik.  </w:t>
      </w:r>
      <w:r w:rsidRPr="00483F3B">
        <w:rPr>
          <w:rFonts w:ascii="Times New Roman" w:hAnsi="Times New Roman" w:cs="Times New Roman"/>
          <w:sz w:val="24"/>
          <w:szCs w:val="24"/>
        </w:rPr>
        <w:t xml:space="preserve">Berdasarkan analisis data dapat disimpulkan bahwa penerapan asesmen berbasis portofolio dapat meningkatkan hasil belajar peserta didik kelas X-A Madrasah Aliyah Darussalam Ngentrong. </w:t>
      </w:r>
    </w:p>
    <w:sectPr w:rsidR="00A52BE5" w:rsidSect="008F5E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E5" w:rsidRDefault="00A52BE5" w:rsidP="00483F3B">
      <w:pPr>
        <w:spacing w:after="0" w:line="240" w:lineRule="auto"/>
      </w:pPr>
      <w:r>
        <w:separator/>
      </w:r>
    </w:p>
  </w:endnote>
  <w:endnote w:type="continuationSeparator" w:id="0">
    <w:p w:rsidR="00A52BE5" w:rsidRDefault="00A52BE5" w:rsidP="0048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E5" w:rsidRPr="00D86BBE" w:rsidRDefault="00A52BE5">
    <w:pPr>
      <w:pStyle w:val="Footer"/>
      <w:jc w:val="center"/>
      <w:rPr>
        <w:rFonts w:ascii="Times New Roman" w:hAnsi="Times New Roman" w:cs="Times New Roman"/>
        <w:sz w:val="24"/>
        <w:szCs w:val="24"/>
      </w:rPr>
    </w:pPr>
    <w:r w:rsidRPr="00D86BBE">
      <w:rPr>
        <w:rFonts w:ascii="Times New Roman" w:hAnsi="Times New Roman" w:cs="Times New Roman"/>
        <w:sz w:val="24"/>
        <w:szCs w:val="24"/>
      </w:rPr>
      <w:t>vii</w:t>
    </w:r>
  </w:p>
  <w:p w:rsidR="00A52BE5" w:rsidRDefault="00A52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E5" w:rsidRDefault="00A52BE5" w:rsidP="00483F3B">
      <w:pPr>
        <w:spacing w:after="0" w:line="240" w:lineRule="auto"/>
      </w:pPr>
      <w:r>
        <w:separator/>
      </w:r>
    </w:p>
  </w:footnote>
  <w:footnote w:type="continuationSeparator" w:id="0">
    <w:p w:rsidR="00A52BE5" w:rsidRDefault="00A52BE5" w:rsidP="00483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EF6"/>
    <w:rsid w:val="00016A9F"/>
    <w:rsid w:val="00070CD8"/>
    <w:rsid w:val="00152B9E"/>
    <w:rsid w:val="00171151"/>
    <w:rsid w:val="001E7430"/>
    <w:rsid w:val="002D4301"/>
    <w:rsid w:val="003618C2"/>
    <w:rsid w:val="00483F3B"/>
    <w:rsid w:val="004A1430"/>
    <w:rsid w:val="005459A5"/>
    <w:rsid w:val="006C2F3B"/>
    <w:rsid w:val="006F3763"/>
    <w:rsid w:val="007215C2"/>
    <w:rsid w:val="007C238D"/>
    <w:rsid w:val="008F5ED1"/>
    <w:rsid w:val="00963BD3"/>
    <w:rsid w:val="00965956"/>
    <w:rsid w:val="00A52BE5"/>
    <w:rsid w:val="00B16EF6"/>
    <w:rsid w:val="00B725CD"/>
    <w:rsid w:val="00BE03ED"/>
    <w:rsid w:val="00C21A80"/>
    <w:rsid w:val="00D05D20"/>
    <w:rsid w:val="00D86BBE"/>
    <w:rsid w:val="00DD2947"/>
    <w:rsid w:val="00DE4029"/>
    <w:rsid w:val="00E35D2D"/>
    <w:rsid w:val="00E54970"/>
    <w:rsid w:val="00ED2238"/>
    <w:rsid w:val="00F64CC4"/>
    <w:rsid w:val="00F7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D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4CC4"/>
    <w:pPr>
      <w:ind w:left="720"/>
    </w:pPr>
  </w:style>
  <w:style w:type="paragraph" w:styleId="Header">
    <w:name w:val="header"/>
    <w:basedOn w:val="Normal"/>
    <w:link w:val="HeaderChar"/>
    <w:uiPriority w:val="99"/>
    <w:semiHidden/>
    <w:rsid w:val="00483F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83F3B"/>
    <w:rPr>
      <w:rFonts w:cs="Times New Roman"/>
    </w:rPr>
  </w:style>
  <w:style w:type="paragraph" w:styleId="Footer">
    <w:name w:val="footer"/>
    <w:basedOn w:val="Normal"/>
    <w:link w:val="FooterChar"/>
    <w:uiPriority w:val="99"/>
    <w:rsid w:val="00483F3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3F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457</Words>
  <Characters>2609</Characters>
  <Application>Microsoft Office Word</Application>
  <DocSecurity>0</DocSecurity>
  <Lines>0</Lines>
  <Paragraphs>0</Paragraphs>
  <ScaleCrop>false</ScaleCrop>
  <Company>Toshiba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3</cp:revision>
  <cp:lastPrinted>2012-07-03T07:34:00Z</cp:lastPrinted>
  <dcterms:created xsi:type="dcterms:W3CDTF">2012-07-02T04:14:00Z</dcterms:created>
  <dcterms:modified xsi:type="dcterms:W3CDTF">2012-07-03T07:34:00Z</dcterms:modified>
</cp:coreProperties>
</file>