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A6" w:rsidRPr="00C02755" w:rsidRDefault="00E701A6" w:rsidP="00E22622">
      <w:pPr>
        <w:pStyle w:val="ListParagraph"/>
        <w:spacing w:after="0" w:line="480" w:lineRule="auto"/>
        <w:ind w:left="0"/>
        <w:jc w:val="center"/>
        <w:rPr>
          <w:rFonts w:ascii="Times New Roman" w:hAnsi="Times New Roman"/>
          <w:b/>
          <w:sz w:val="24"/>
          <w:szCs w:val="24"/>
          <w:lang w:val="en-US"/>
        </w:rPr>
      </w:pPr>
      <w:r w:rsidRPr="00C02755">
        <w:rPr>
          <w:rFonts w:ascii="Times New Roman" w:hAnsi="Times New Roman"/>
          <w:b/>
          <w:sz w:val="24"/>
          <w:szCs w:val="24"/>
          <w:lang w:val="en-US"/>
        </w:rPr>
        <w:t>ABSTRA</w:t>
      </w:r>
      <w:r>
        <w:rPr>
          <w:rFonts w:ascii="Times New Roman" w:hAnsi="Times New Roman"/>
          <w:b/>
          <w:sz w:val="24"/>
          <w:szCs w:val="24"/>
          <w:lang w:val="en-US"/>
        </w:rPr>
        <w:t>K</w:t>
      </w:r>
    </w:p>
    <w:p w:rsidR="00E701A6" w:rsidRDefault="00E701A6" w:rsidP="00E22622">
      <w:pPr>
        <w:pStyle w:val="ListParagraph"/>
        <w:spacing w:after="0" w:line="480" w:lineRule="auto"/>
        <w:ind w:left="0"/>
        <w:jc w:val="center"/>
        <w:rPr>
          <w:rFonts w:ascii="Times New Roman" w:hAnsi="Times New Roman"/>
          <w:sz w:val="24"/>
          <w:szCs w:val="24"/>
          <w:lang w:val="en-US"/>
        </w:rPr>
      </w:pPr>
    </w:p>
    <w:p w:rsidR="00E701A6" w:rsidRDefault="00E701A6" w:rsidP="006D0CD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LISTRIANI,</w:t>
      </w:r>
      <w:r w:rsidRPr="006D0CD5">
        <w:rPr>
          <w:rFonts w:ascii="Times New Roman" w:hAnsi="Times New Roman" w:cs="Times New Roman"/>
          <w:sz w:val="24"/>
          <w:szCs w:val="24"/>
        </w:rPr>
        <w:t xml:space="preserve"> </w:t>
      </w:r>
      <w:r>
        <w:rPr>
          <w:rFonts w:ascii="Times New Roman" w:hAnsi="Times New Roman" w:cs="Times New Roman"/>
          <w:sz w:val="24"/>
          <w:szCs w:val="24"/>
        </w:rPr>
        <w:t>ALIFFIANA. 3213073031, “</w:t>
      </w:r>
      <w:r w:rsidRPr="008D202A">
        <w:rPr>
          <w:rFonts w:ascii="Times New Roman" w:hAnsi="Times New Roman" w:cs="Times New Roman"/>
          <w:bCs/>
          <w:sz w:val="24"/>
          <w:szCs w:val="24"/>
        </w:rPr>
        <w:t>T</w:t>
      </w:r>
      <w:r>
        <w:rPr>
          <w:rFonts w:ascii="Times New Roman" w:hAnsi="Times New Roman" w:cs="Times New Roman"/>
          <w:bCs/>
          <w:sz w:val="24"/>
          <w:szCs w:val="24"/>
        </w:rPr>
        <w:t>he Effect Of Using Motion Pictures</w:t>
      </w:r>
      <w:r w:rsidRPr="008D202A">
        <w:rPr>
          <w:rFonts w:ascii="Times New Roman" w:hAnsi="Times New Roman" w:cs="Times New Roman"/>
          <w:bCs/>
          <w:sz w:val="24"/>
          <w:szCs w:val="24"/>
        </w:rPr>
        <w:t xml:space="preserve"> </w:t>
      </w:r>
      <w:r>
        <w:rPr>
          <w:rFonts w:ascii="Times New Roman" w:hAnsi="Times New Roman" w:cs="Times New Roman"/>
          <w:bCs/>
          <w:sz w:val="24"/>
          <w:szCs w:val="24"/>
        </w:rPr>
        <w:t>On The Student`s Achievement In Vocabulary</w:t>
      </w:r>
      <w:r w:rsidRPr="008D202A">
        <w:rPr>
          <w:rFonts w:ascii="Times New Roman" w:hAnsi="Times New Roman" w:cs="Times New Roman"/>
          <w:bCs/>
          <w:sz w:val="24"/>
          <w:szCs w:val="24"/>
        </w:rPr>
        <w:t xml:space="preserve"> </w:t>
      </w:r>
      <w:r>
        <w:rPr>
          <w:rFonts w:ascii="Times New Roman" w:hAnsi="Times New Roman" w:cs="Times New Roman"/>
          <w:bCs/>
          <w:sz w:val="24"/>
          <w:szCs w:val="24"/>
        </w:rPr>
        <w:t xml:space="preserve">Of </w:t>
      </w:r>
      <w:r>
        <w:rPr>
          <w:rFonts w:ascii="Times New Roman" w:hAnsi="Times New Roman" w:cs="Times New Roman"/>
          <w:bCs/>
          <w:sz w:val="24"/>
          <w:szCs w:val="24"/>
          <w:lang w:val="en-US"/>
        </w:rPr>
        <w:t xml:space="preserve">The </w:t>
      </w:r>
      <w:r>
        <w:rPr>
          <w:rFonts w:ascii="Times New Roman" w:hAnsi="Times New Roman" w:cs="Times New Roman"/>
          <w:bCs/>
          <w:sz w:val="24"/>
          <w:szCs w:val="24"/>
        </w:rPr>
        <w:t>Fourth Year Students At SDN 2 Sawahan</w:t>
      </w:r>
      <w:r>
        <w:rPr>
          <w:rFonts w:ascii="Times New Roman" w:hAnsi="Times New Roman" w:cs="Times New Roman"/>
          <w:bCs/>
          <w:sz w:val="24"/>
          <w:szCs w:val="24"/>
          <w:lang w:val="en-US"/>
        </w:rPr>
        <w:t>-Trenggalek</w:t>
      </w:r>
      <w:r>
        <w:rPr>
          <w:rFonts w:ascii="Times New Roman" w:hAnsi="Times New Roman" w:cs="Times New Roman"/>
          <w:bCs/>
          <w:sz w:val="24"/>
          <w:szCs w:val="24"/>
        </w:rPr>
        <w:t>”, Department of Education STAIN Tulungagung, Advisors: 1. Dra. Hj. Retno Indayati, M.Si,    2. Faizatul Istiqomah, M.Ed.</w:t>
      </w:r>
    </w:p>
    <w:p w:rsidR="00E701A6" w:rsidRDefault="00E701A6" w:rsidP="006D0CD5">
      <w:pPr>
        <w:spacing w:after="0" w:line="240" w:lineRule="auto"/>
        <w:ind w:hanging="1560"/>
        <w:jc w:val="both"/>
        <w:rPr>
          <w:rFonts w:ascii="Times New Roman" w:hAnsi="Times New Roman" w:cs="Times New Roman"/>
          <w:bCs/>
          <w:sz w:val="24"/>
          <w:szCs w:val="24"/>
        </w:rPr>
      </w:pPr>
    </w:p>
    <w:p w:rsidR="00E701A6" w:rsidRDefault="00E701A6" w:rsidP="006D0CD5">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Kata kunci : gambar bergerak, mengajar vocabulary. </w:t>
      </w:r>
    </w:p>
    <w:p w:rsidR="00E701A6" w:rsidRDefault="00E701A6" w:rsidP="006D0CD5">
      <w:pPr>
        <w:pStyle w:val="ListParagraph"/>
        <w:spacing w:after="0" w:line="240" w:lineRule="auto"/>
        <w:ind w:left="0"/>
        <w:jc w:val="both"/>
        <w:rPr>
          <w:rFonts w:ascii="Times New Roman" w:hAnsi="Times New Roman"/>
          <w:sz w:val="24"/>
          <w:szCs w:val="24"/>
          <w:lang w:val="en-US"/>
        </w:rPr>
      </w:pPr>
    </w:p>
    <w:p w:rsidR="00E701A6" w:rsidRDefault="00E701A6" w:rsidP="006D0CD5">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
        <w:t>Vocabulary dibutuhkan untuk aktif dalam berkomunikasi, tanpa vocabulary siswa akan menemukan kesulitan di dalam berkomunikasi. Vocabulary mempunyai peranan penting di dalam bahasa Inggris. Vocabulary adalah salah satu aspek yang paling penting di dalam bahasa asing. Dapat diartikan bahwa vocabulary sangat penting untuk mempelajari bahasa asing yang mana siswa-siswa diharapkan mampu menerapkan empat keterampilan, yaitu: mendengar, menulis, berbicara dan membaca.</w:t>
      </w:r>
    </w:p>
    <w:p w:rsidR="00E701A6" w:rsidRDefault="00E701A6" w:rsidP="006D0CD5">
      <w:pPr>
        <w:pStyle w:val="ListParagraph"/>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ab/>
        <w:t>Rumusan masalah : 1) Bagaimanakah kemampuan siswa dalam vocabulary sebelum diajar menggunakan gambar bergerak? 2) Bagaimanakah kemampuan siswa dalam vocabulary sesudah diajar menggunakan gambar bergerak? 3) Apakah ada perbedaan nilai yang signifikan sebelum dan sesudah diajar menggunakan gambar bergerak?</w:t>
      </w:r>
    </w:p>
    <w:p w:rsidR="00E701A6" w:rsidRDefault="00E701A6" w:rsidP="006D0CD5">
      <w:pPr>
        <w:pStyle w:val="ListParagraph"/>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Tujuan peneliti : 1) Untuk mengetahui kemampuan siswa dalam vocabulary sebelum diajar menggunakan gambar bergerak. 2) Untuk mengetahui kemampuan siswa dalam vocabulary sesudah diajar menggunakan gambar bergerak. 3) Untuk mengetahui apakah ada perbedaan nilai yang signifikan sebelum dan sesudah diajar menggunakan gambar bergerak.</w:t>
      </w:r>
    </w:p>
    <w:p w:rsidR="00E701A6" w:rsidRDefault="00E701A6" w:rsidP="006D0CD5">
      <w:pPr>
        <w:pStyle w:val="ListParagraph"/>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Metode penelitian : 1) Desain penelitian experimental dengan pendekatan quantitative. 2) Populasi ada 50 siswa dibagi menjadi 2 kelompok, yaitu: 25 siswa untuk kelas A kelompok ekperimen dan 25 siswa untuk kelas B kelompok control. 3) Metode pengumpulan data, yaitu tes.</w:t>
      </w:r>
    </w:p>
    <w:p w:rsidR="00E701A6" w:rsidRDefault="00E701A6" w:rsidP="006D0CD5">
      <w:pPr>
        <w:pStyle w:val="ListParagraph"/>
        <w:spacing w:after="0" w:line="24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Hasil menunjukkan bahwa : 1) Nilai siswa sebelum diajar menggunakan gambar bergerak adalah 8,8. 2) Nilai siswa sesudah diajar menggunakan gambar bergerak adalah 17.2. 3) Penemuan dalam penelitian adalah t </w:t>
      </w:r>
      <w:r>
        <w:rPr>
          <w:rFonts w:ascii="Times New Roman" w:hAnsi="Times New Roman"/>
          <w:sz w:val="24"/>
          <w:szCs w:val="24"/>
          <w:vertAlign w:val="subscript"/>
          <w:lang w:val="en-US"/>
        </w:rPr>
        <w:t xml:space="preserve">count </w:t>
      </w:r>
      <w:r>
        <w:rPr>
          <w:rFonts w:ascii="Times New Roman" w:hAnsi="Times New Roman"/>
          <w:sz w:val="24"/>
          <w:szCs w:val="24"/>
          <w:lang w:val="en-US"/>
        </w:rPr>
        <w:t xml:space="preserve">= 8.75. sementara signifikan t </w:t>
      </w:r>
      <w:r>
        <w:rPr>
          <w:rFonts w:ascii="Times New Roman" w:hAnsi="Times New Roman"/>
          <w:sz w:val="24"/>
          <w:szCs w:val="24"/>
          <w:vertAlign w:val="subscript"/>
          <w:lang w:val="en-US"/>
        </w:rPr>
        <w:t xml:space="preserve">table </w:t>
      </w:r>
      <w:r>
        <w:rPr>
          <w:rFonts w:ascii="Times New Roman" w:hAnsi="Times New Roman"/>
          <w:sz w:val="24"/>
          <w:szCs w:val="24"/>
          <w:lang w:val="en-US"/>
        </w:rPr>
        <w:t xml:space="preserve">5% adalah 2.06. Hal ini menunjukkan bahwa ada perbedaan yang signifikan dan mengetahuinya dari t </w:t>
      </w:r>
      <w:r>
        <w:rPr>
          <w:rFonts w:ascii="Times New Roman" w:hAnsi="Times New Roman"/>
          <w:sz w:val="24"/>
          <w:szCs w:val="24"/>
          <w:vertAlign w:val="subscript"/>
          <w:lang w:val="en-US"/>
        </w:rPr>
        <w:t xml:space="preserve">count </w:t>
      </w:r>
      <w:r>
        <w:rPr>
          <w:rFonts w:ascii="Times New Roman" w:hAnsi="Times New Roman"/>
          <w:sz w:val="24"/>
          <w:szCs w:val="24"/>
          <w:lang w:val="en-US"/>
        </w:rPr>
        <w:t xml:space="preserve">lebih besar dari t </w:t>
      </w:r>
      <w:r>
        <w:rPr>
          <w:rFonts w:ascii="Times New Roman" w:hAnsi="Times New Roman"/>
          <w:sz w:val="24"/>
          <w:szCs w:val="24"/>
          <w:vertAlign w:val="subscript"/>
          <w:lang w:val="en-US"/>
        </w:rPr>
        <w:t xml:space="preserve">table </w:t>
      </w:r>
      <w:r>
        <w:rPr>
          <w:rFonts w:ascii="Times New Roman" w:hAnsi="Times New Roman"/>
          <w:sz w:val="24"/>
          <w:szCs w:val="24"/>
          <w:lang w:val="en-US"/>
        </w:rPr>
        <w:t>= 8.75 &gt; 2, 06. Dapat diartikan bahwa ada perbedaan nilai yang signifikan sebelum dan sesudah diajar menggunakan gambar bergerak. Null hipotesis (Ho) ditolak dan alternatif  hipotesis diterima. Jadi, gambar bergerak efektif untuk meningkatkan kemampuan siswa dalam pembelajaran vocabulary untuk kelas 4 di SDN 2 Sawahan-Trenggalek.</w:t>
      </w:r>
    </w:p>
    <w:p w:rsidR="00E701A6" w:rsidRDefault="00E701A6" w:rsidP="006D0CD5">
      <w:pPr>
        <w:pStyle w:val="ListParagraph"/>
        <w:spacing w:after="0" w:line="240" w:lineRule="auto"/>
        <w:ind w:left="0" w:firstLine="709"/>
        <w:jc w:val="both"/>
        <w:rPr>
          <w:rFonts w:ascii="Times New Roman" w:hAnsi="Times New Roman"/>
          <w:sz w:val="24"/>
          <w:szCs w:val="24"/>
          <w:lang w:val="en-US"/>
        </w:rPr>
      </w:pPr>
    </w:p>
    <w:p w:rsidR="00E701A6" w:rsidRPr="00ED6AAE" w:rsidRDefault="00E701A6" w:rsidP="006D0CD5">
      <w:pPr>
        <w:jc w:val="both"/>
        <w:rPr>
          <w:lang w:val="en-US"/>
        </w:rPr>
      </w:pPr>
    </w:p>
    <w:sectPr w:rsidR="00E701A6" w:rsidRPr="00ED6AAE" w:rsidSect="00ED6AAE">
      <w:footerReference w:type="default" r:id="rId6"/>
      <w:pgSz w:w="11907" w:h="16840"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A6" w:rsidRDefault="00E701A6">
      <w:r>
        <w:separator/>
      </w:r>
    </w:p>
  </w:endnote>
  <w:endnote w:type="continuationSeparator" w:id="1">
    <w:p w:rsidR="00E701A6" w:rsidRDefault="00E70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A6" w:rsidRDefault="00E701A6" w:rsidP="00910C63">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vii</w:t>
    </w:r>
    <w:r>
      <w:rPr>
        <w:rStyle w:val="PageNumber"/>
        <w:rFonts w:cs="Arial"/>
      </w:rPr>
      <w:fldChar w:fldCharType="end"/>
    </w:r>
  </w:p>
  <w:p w:rsidR="00E701A6" w:rsidRDefault="00E70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A6" w:rsidRDefault="00E701A6">
      <w:r>
        <w:separator/>
      </w:r>
    </w:p>
  </w:footnote>
  <w:footnote w:type="continuationSeparator" w:id="1">
    <w:p w:rsidR="00E701A6" w:rsidRDefault="00E70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622"/>
    <w:rsid w:val="00033457"/>
    <w:rsid w:val="000D4A73"/>
    <w:rsid w:val="000F6A79"/>
    <w:rsid w:val="0013645A"/>
    <w:rsid w:val="001943BA"/>
    <w:rsid w:val="002714C3"/>
    <w:rsid w:val="00350FA5"/>
    <w:rsid w:val="003D1EA7"/>
    <w:rsid w:val="004B5997"/>
    <w:rsid w:val="00633596"/>
    <w:rsid w:val="006D0CD5"/>
    <w:rsid w:val="00720DA6"/>
    <w:rsid w:val="007E6978"/>
    <w:rsid w:val="007F4278"/>
    <w:rsid w:val="008C2366"/>
    <w:rsid w:val="008D202A"/>
    <w:rsid w:val="00910C63"/>
    <w:rsid w:val="009447B0"/>
    <w:rsid w:val="0097607A"/>
    <w:rsid w:val="0097786E"/>
    <w:rsid w:val="009934C8"/>
    <w:rsid w:val="009F5B68"/>
    <w:rsid w:val="00A3679E"/>
    <w:rsid w:val="00AE2D7E"/>
    <w:rsid w:val="00B20BC2"/>
    <w:rsid w:val="00B965A7"/>
    <w:rsid w:val="00BC6B66"/>
    <w:rsid w:val="00C02755"/>
    <w:rsid w:val="00D05CA2"/>
    <w:rsid w:val="00D17E78"/>
    <w:rsid w:val="00DE0744"/>
    <w:rsid w:val="00E22622"/>
    <w:rsid w:val="00E22661"/>
    <w:rsid w:val="00E667B6"/>
    <w:rsid w:val="00E701A6"/>
    <w:rsid w:val="00EC59A7"/>
    <w:rsid w:val="00ED6AAE"/>
    <w:rsid w:val="00FA4D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22"/>
    <w:pPr>
      <w:spacing w:after="200" w:line="276" w:lineRule="auto"/>
    </w:pPr>
    <w:rPr>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622"/>
    <w:pPr>
      <w:ind w:left="720"/>
    </w:pPr>
  </w:style>
  <w:style w:type="paragraph" w:styleId="Footer">
    <w:name w:val="footer"/>
    <w:basedOn w:val="Normal"/>
    <w:link w:val="FooterChar"/>
    <w:uiPriority w:val="99"/>
    <w:rsid w:val="00ED6AAE"/>
    <w:pPr>
      <w:tabs>
        <w:tab w:val="center" w:pos="4320"/>
        <w:tab w:val="right" w:pos="8640"/>
      </w:tabs>
    </w:pPr>
  </w:style>
  <w:style w:type="character" w:customStyle="1" w:styleId="FooterChar">
    <w:name w:val="Footer Char"/>
    <w:basedOn w:val="DefaultParagraphFont"/>
    <w:link w:val="Footer"/>
    <w:uiPriority w:val="99"/>
    <w:semiHidden/>
    <w:rsid w:val="005D7C1B"/>
    <w:rPr>
      <w:lang w:val="id-ID"/>
    </w:rPr>
  </w:style>
  <w:style w:type="character" w:styleId="PageNumber">
    <w:name w:val="page number"/>
    <w:basedOn w:val="DefaultParagraphFont"/>
    <w:uiPriority w:val="99"/>
    <w:rsid w:val="00ED6A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Pages>
  <Words>364</Words>
  <Characters>2076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4740</dc:creator>
  <cp:keywords/>
  <dc:description/>
  <cp:lastModifiedBy>KARUNIA COMPUTER</cp:lastModifiedBy>
  <cp:revision>14</cp:revision>
  <cp:lastPrinted>2011-08-03T18:54:00Z</cp:lastPrinted>
  <dcterms:created xsi:type="dcterms:W3CDTF">2011-07-25T14:21:00Z</dcterms:created>
  <dcterms:modified xsi:type="dcterms:W3CDTF">2011-08-03T18:58:00Z</dcterms:modified>
</cp:coreProperties>
</file>